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C2A39" w:rsidRPr="00921FA8" w:rsidRDefault="008C2A39" w:rsidP="000D047A">
      <w:pPr>
        <w:bidi/>
        <w:spacing w:line="360" w:lineRule="auto"/>
        <w:ind w:left="5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bookmarkStart w:id="0" w:name="_GoBack"/>
      <w:r w:rsidRPr="00921FA8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רשימת ספרי לימוד לכיתה </w:t>
      </w:r>
      <w:r w:rsidR="002A1AEC" w:rsidRPr="00921FA8">
        <w:rPr>
          <w:rFonts w:ascii="David" w:hAnsi="David" w:cs="David" w:hint="cs"/>
          <w:b/>
          <w:bCs/>
          <w:sz w:val="36"/>
          <w:szCs w:val="36"/>
          <w:u w:val="single"/>
          <w:rtl/>
        </w:rPr>
        <w:t>י</w:t>
      </w:r>
      <w:r w:rsidR="00943860" w:rsidRPr="00921FA8">
        <w:rPr>
          <w:rFonts w:ascii="David" w:hAnsi="David" w:cs="David" w:hint="cs"/>
          <w:b/>
          <w:bCs/>
          <w:sz w:val="36"/>
          <w:szCs w:val="36"/>
          <w:u w:val="single"/>
          <w:rtl/>
        </w:rPr>
        <w:t>ב</w:t>
      </w:r>
      <w:r w:rsidR="000D047A" w:rsidRPr="00921FA8">
        <w:rPr>
          <w:rFonts w:ascii="David" w:hAnsi="David" w:cs="David" w:hint="cs"/>
          <w:b/>
          <w:bCs/>
          <w:sz w:val="36"/>
          <w:szCs w:val="36"/>
          <w:u w:val="single"/>
          <w:rtl/>
        </w:rPr>
        <w:t>2</w:t>
      </w:r>
      <w:r w:rsidR="004552E2" w:rsidRPr="00921FA8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Pr="00921FA8">
        <w:rPr>
          <w:rFonts w:ascii="David" w:hAnsi="David" w:cs="David"/>
          <w:b/>
          <w:bCs/>
          <w:sz w:val="36"/>
          <w:szCs w:val="36"/>
          <w:u w:val="single"/>
          <w:rtl/>
        </w:rPr>
        <w:t>לשנה"ל תשפ"</w:t>
      </w:r>
      <w:r w:rsidRPr="00921FA8">
        <w:rPr>
          <w:rFonts w:ascii="David" w:hAnsi="David" w:cs="David" w:hint="cs"/>
          <w:b/>
          <w:bCs/>
          <w:sz w:val="36"/>
          <w:szCs w:val="36"/>
          <w:u w:val="single"/>
          <w:rtl/>
        </w:rPr>
        <w:t>ב</w:t>
      </w:r>
    </w:p>
    <w:bookmarkEnd w:id="0"/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563"/>
        <w:gridCol w:w="6213"/>
      </w:tblGrid>
      <w:tr w:rsidR="008C2A39" w:rsidRPr="00921FA8" w:rsidTr="00984337">
        <w:trPr>
          <w:trHeight w:val="343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A39" w:rsidRPr="00921FA8" w:rsidRDefault="008C2A39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921FA8" w:rsidRDefault="008C2A39">
            <w:pPr>
              <w:bidi/>
              <w:ind w:left="5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cs="David"/>
                <w:b/>
                <w:bCs/>
                <w:sz w:val="24"/>
                <w:szCs w:val="24"/>
                <w:rtl/>
              </w:rPr>
              <w:t xml:space="preserve">משתתפי </w:t>
            </w:r>
            <w:proofErr w:type="spellStart"/>
            <w:r w:rsidRPr="00921FA8">
              <w:rPr>
                <w:rFonts w:cs="David"/>
                <w:b/>
                <w:bCs/>
                <w:sz w:val="24"/>
                <w:szCs w:val="24"/>
                <w:rtl/>
              </w:rPr>
              <w:t>פרוייקט</w:t>
            </w:r>
            <w:proofErr w:type="spellEnd"/>
            <w:r w:rsidRPr="00921FA8">
              <w:rPr>
                <w:rFonts w:cs="David"/>
                <w:b/>
                <w:bCs/>
                <w:sz w:val="24"/>
                <w:szCs w:val="24"/>
                <w:rtl/>
              </w:rPr>
              <w:br/>
              <w:t>השאלת ספרים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921FA8" w:rsidRDefault="008C2A39">
            <w:pPr>
              <w:bidi/>
              <w:ind w:left="5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cs="David"/>
                <w:b/>
                <w:bCs/>
                <w:sz w:val="24"/>
                <w:szCs w:val="24"/>
                <w:rtl/>
              </w:rPr>
              <w:t>תלמידים שאינם משתתפים</w:t>
            </w:r>
            <w:r w:rsidRPr="00921FA8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proofErr w:type="spellStart"/>
            <w:r w:rsidRPr="00921FA8">
              <w:rPr>
                <w:rFonts w:cs="David"/>
                <w:b/>
                <w:bCs/>
                <w:sz w:val="24"/>
                <w:szCs w:val="24"/>
                <w:rtl/>
              </w:rPr>
              <w:t>בפרוייקט</w:t>
            </w:r>
            <w:proofErr w:type="spellEnd"/>
            <w:r w:rsidRPr="00921FA8">
              <w:rPr>
                <w:rFonts w:cs="David"/>
                <w:b/>
                <w:bCs/>
                <w:sz w:val="24"/>
                <w:szCs w:val="24"/>
                <w:rtl/>
              </w:rPr>
              <w:t xml:space="preserve"> השאלת ספרים</w:t>
            </w:r>
          </w:p>
        </w:tc>
      </w:tr>
      <w:tr w:rsidR="004119D8" w:rsidRPr="00921FA8" w:rsidTr="00984337">
        <w:trPr>
          <w:trHeight w:val="343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9D8" w:rsidRPr="00921FA8" w:rsidRDefault="004119D8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גמרא</w:t>
            </w:r>
            <w:r w:rsidRPr="00921FA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3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19D8" w:rsidRPr="00921FA8" w:rsidRDefault="004119D8" w:rsidP="009C599C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מסכת סנהדרין </w:t>
            </w:r>
            <w:r w:rsidRPr="00921FA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5BCD"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עדיף הוצאת </w:t>
            </w:r>
            <w:r w:rsidR="009C599C"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קורן</w:t>
            </w:r>
          </w:p>
        </w:tc>
      </w:tr>
      <w:tr w:rsidR="00FD3EDE" w:rsidRPr="00921FA8" w:rsidTr="00984337">
        <w:trPr>
          <w:trHeight w:val="343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A97" w:rsidRPr="00921FA8" w:rsidRDefault="00FD3EDE" w:rsidP="00FD3EDE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גמרא </w:t>
            </w:r>
          </w:p>
          <w:p w:rsidR="00FD3EDE" w:rsidRPr="00921FA8" w:rsidRDefault="00FD3EDE" w:rsidP="00282A97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מסלול תושב"ע</w:t>
            </w:r>
          </w:p>
        </w:tc>
        <w:tc>
          <w:tcPr>
            <w:tcW w:w="12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921FA8" w:rsidRDefault="00FD3EDE" w:rsidP="00282A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יסופק במסגרת</w:t>
            </w:r>
            <w:r w:rsidR="00282A97"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921FA8" w:rsidRDefault="00FD3EDE" w:rsidP="00F60E06">
            <w:pPr>
              <w:pStyle w:val="a9"/>
              <w:numPr>
                <w:ilvl w:val="0"/>
                <w:numId w:val="6"/>
              </w:num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מבוא לתושבע"פ (חדש)</w:t>
            </w:r>
            <w:r w:rsidRPr="00921FA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הוצאת סולמות של הרב רימון מרכז הלכה והוראה</w:t>
            </w:r>
            <w:r w:rsidR="000B66B7"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B66B7" w:rsidRPr="00921FA8" w:rsidRDefault="000B66B7" w:rsidP="000B66B7">
            <w:pPr>
              <w:pStyle w:val="a9"/>
              <w:numPr>
                <w:ilvl w:val="0"/>
                <w:numId w:val="6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בח"מ</w:t>
            </w:r>
            <w:proofErr w:type="spellEnd"/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(חדש)- לוני כהן</w:t>
            </w:r>
          </w:p>
        </w:tc>
      </w:tr>
      <w:tr w:rsidR="00854FF5" w:rsidRPr="00921FA8" w:rsidTr="00854FF5">
        <w:trPr>
          <w:trHeight w:val="343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FF5" w:rsidRPr="00921FA8" w:rsidRDefault="00854FF5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תורה</w:t>
            </w:r>
            <w:r w:rsidRPr="00921FA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3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FF5" w:rsidRPr="00921FA8" w:rsidRDefault="00854FF5" w:rsidP="006F38C4">
            <w:pPr>
              <w:pStyle w:val="a9"/>
              <w:spacing w:after="0" w:line="24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דברים - מקראות גדולות, מומלץ מהדורת תורת חיים, הוצאת מוסד הרב קוק</w:t>
            </w:r>
          </w:p>
        </w:tc>
      </w:tr>
      <w:tr w:rsidR="00854FF5" w:rsidRPr="00921FA8" w:rsidTr="00854FF5">
        <w:trPr>
          <w:trHeight w:val="362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FF5" w:rsidRPr="00921FA8" w:rsidRDefault="00854FF5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נביא</w:t>
            </w:r>
            <w:r w:rsidRPr="00921FA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3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FF5" w:rsidRPr="00921FA8" w:rsidRDefault="00854FF5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תנ"ך שלם</w:t>
            </w:r>
          </w:p>
        </w:tc>
      </w:tr>
      <w:tr w:rsidR="00984337" w:rsidRPr="00921FA8" w:rsidTr="00984337">
        <w:trPr>
          <w:trHeight w:val="362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337" w:rsidRPr="00921FA8" w:rsidRDefault="00984337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מחשבת ישראל</w:t>
            </w:r>
          </w:p>
        </w:tc>
        <w:tc>
          <w:tcPr>
            <w:tcW w:w="12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37" w:rsidRPr="00921FA8" w:rsidRDefault="00984337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21FA8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יסופק במסגרת </w:t>
            </w:r>
            <w:proofErr w:type="spellStart"/>
            <w:r w:rsidRPr="00921FA8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37" w:rsidRPr="00921FA8" w:rsidRDefault="00984337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אמונה וגאולה- הוצאת מעלות</w:t>
            </w:r>
          </w:p>
        </w:tc>
      </w:tr>
      <w:tr w:rsidR="00984337" w:rsidRPr="00921FA8" w:rsidTr="00984337">
        <w:trPr>
          <w:trHeight w:val="362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337" w:rsidRPr="00921FA8" w:rsidRDefault="00984337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אזרחות</w:t>
            </w:r>
          </w:p>
        </w:tc>
        <w:tc>
          <w:tcPr>
            <w:tcW w:w="12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37" w:rsidRPr="00921FA8" w:rsidRDefault="00984337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יסופק במסגרת </w:t>
            </w:r>
            <w:proofErr w:type="spellStart"/>
            <w:r w:rsidRPr="00921FA8">
              <w:rPr>
                <w:rFonts w:cs="David" w:hint="cs"/>
                <w:b/>
                <w:bCs/>
                <w:sz w:val="24"/>
                <w:szCs w:val="24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37" w:rsidRPr="00921FA8" w:rsidRDefault="008616DC" w:rsidP="008616DC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אזרחות בקלות - אוהד שקד</w:t>
            </w:r>
          </w:p>
        </w:tc>
      </w:tr>
      <w:tr w:rsidR="00F46C97" w:rsidRPr="00921FA8" w:rsidTr="00984337">
        <w:trPr>
          <w:trHeight w:val="343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921FA8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מתמטיקה</w:t>
            </w:r>
            <w:r w:rsidRPr="00921FA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2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921FA8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cs="David"/>
                <w:b/>
                <w:bCs/>
                <w:sz w:val="24"/>
                <w:szCs w:val="24"/>
                <w:rtl/>
              </w:rPr>
              <w:t xml:space="preserve">יסופק במסגרת </w:t>
            </w:r>
            <w:proofErr w:type="spellStart"/>
            <w:r w:rsidRPr="00921FA8">
              <w:rPr>
                <w:rFonts w:cs="David"/>
                <w:b/>
                <w:bCs/>
                <w:sz w:val="24"/>
                <w:szCs w:val="24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921FA8" w:rsidRDefault="00F46C97" w:rsidP="005D269E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/>
                <w:b/>
                <w:bCs/>
                <w:spacing w:val="-8"/>
                <w:sz w:val="24"/>
                <w:szCs w:val="24"/>
                <w:rtl/>
              </w:rPr>
              <w:t xml:space="preserve">3 </w:t>
            </w:r>
            <w:proofErr w:type="spellStart"/>
            <w:r w:rsidRPr="00921FA8">
              <w:rPr>
                <w:rFonts w:ascii="David" w:hAnsi="David" w:cs="David"/>
                <w:b/>
                <w:bCs/>
                <w:spacing w:val="-8"/>
                <w:sz w:val="24"/>
                <w:szCs w:val="24"/>
                <w:rtl/>
              </w:rPr>
              <w:t>יח"ל</w:t>
            </w:r>
            <w:proofErr w:type="spellEnd"/>
            <w:r w:rsidRPr="00921FA8">
              <w:rPr>
                <w:rFonts w:ascii="David" w:hAnsi="David" w:cs="David"/>
                <w:b/>
                <w:bCs/>
                <w:spacing w:val="-8"/>
                <w:sz w:val="24"/>
                <w:szCs w:val="24"/>
                <w:rtl/>
              </w:rPr>
              <w:t xml:space="preserve">: </w:t>
            </w:r>
            <w:r w:rsidR="005D269E"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יואל גבע שאלון 381</w:t>
            </w:r>
          </w:p>
          <w:p w:rsidR="005D269E" w:rsidRPr="00921FA8" w:rsidRDefault="005D269E" w:rsidP="005D269E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***תיתכן רכישה של חוברת פנימית במהלך השנה</w:t>
            </w:r>
          </w:p>
          <w:p w:rsidR="005D269E" w:rsidRPr="00921FA8" w:rsidRDefault="005D269E" w:rsidP="005D269E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86798A" w:rsidRPr="00921FA8" w:rsidRDefault="0086798A" w:rsidP="0086798A">
      <w:pPr>
        <w:bidi/>
        <w:rPr>
          <w:sz w:val="24"/>
          <w:szCs w:val="24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563"/>
        <w:gridCol w:w="6213"/>
      </w:tblGrid>
      <w:tr w:rsidR="00F46C97" w:rsidRPr="00921FA8" w:rsidTr="00984337">
        <w:trPr>
          <w:trHeight w:val="700"/>
          <w:jc w:val="center"/>
        </w:trPr>
        <w:tc>
          <w:tcPr>
            <w:tcW w:w="69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921FA8" w:rsidRDefault="00F46C97" w:rsidP="00F46C97">
            <w:pPr>
              <w:bidi/>
              <w:ind w:left="5"/>
              <w:rPr>
                <w:rFonts w:ascii="David" w:hAnsi="David" w:cs="David"/>
                <w:sz w:val="24"/>
                <w:szCs w:val="24"/>
                <w:rtl/>
              </w:rPr>
            </w:pPr>
            <w:r w:rsidRPr="00921FA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אנגלית</w:t>
            </w:r>
            <w:r w:rsidRPr="00921FA8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</w:tc>
        <w:tc>
          <w:tcPr>
            <w:tcW w:w="430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921FA8" w:rsidRDefault="00F46C97" w:rsidP="00BE22D7">
            <w:pPr>
              <w:pStyle w:val="a9"/>
              <w:numPr>
                <w:ilvl w:val="0"/>
                <w:numId w:val="7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rFonts w:ascii="David" w:hAnsi="David" w:cs="David"/>
                <w:sz w:val="24"/>
                <w:szCs w:val="24"/>
                <w:rtl/>
              </w:rPr>
              <w:t xml:space="preserve">לכל ההקבצות – </w:t>
            </w:r>
            <w:r w:rsidRPr="00921FA8">
              <w:rPr>
                <w:rFonts w:ascii="David" w:hAnsi="David" w:cs="David"/>
                <w:sz w:val="24"/>
                <w:szCs w:val="24"/>
              </w:rPr>
              <w:t xml:space="preserve"> Oxford Student's Dictionary (</w:t>
            </w:r>
            <w:proofErr w:type="spellStart"/>
            <w:r w:rsidRPr="00921FA8">
              <w:rPr>
                <w:rFonts w:ascii="David" w:hAnsi="David" w:cs="David"/>
                <w:sz w:val="24"/>
                <w:szCs w:val="24"/>
              </w:rPr>
              <w:t>Kernman</w:t>
            </w:r>
            <w:proofErr w:type="spellEnd"/>
            <w:r w:rsidRPr="00921FA8">
              <w:rPr>
                <w:rFonts w:ascii="David" w:hAnsi="David" w:cs="David"/>
                <w:sz w:val="24"/>
                <w:szCs w:val="24"/>
              </w:rPr>
              <w:t xml:space="preserve"> &amp; Kahn)</w:t>
            </w:r>
            <w:r w:rsidRPr="00921FA8">
              <w:rPr>
                <w:rFonts w:ascii="David" w:hAnsi="David" w:cs="David"/>
                <w:sz w:val="24"/>
                <w:szCs w:val="24"/>
                <w:rtl/>
              </w:rPr>
              <w:t xml:space="preserve">= מילון אוקספורד אנגלי-אנגלי-עברי (צבע שחור) </w:t>
            </w:r>
            <w:r w:rsidRPr="00921FA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או מילונית בהתאם להנחיות משרד החינוך.</w:t>
            </w:r>
          </w:p>
          <w:p w:rsidR="00BE22D7" w:rsidRPr="00921FA8" w:rsidRDefault="00BE22D7" w:rsidP="00BE22D7">
            <w:pPr>
              <w:pStyle w:val="a9"/>
              <w:numPr>
                <w:ilvl w:val="0"/>
                <w:numId w:val="7"/>
              </w:num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21FA8">
              <w:rPr>
                <w:rFonts w:ascii="David" w:hAnsi="David" w:cs="David"/>
                <w:sz w:val="24"/>
                <w:szCs w:val="24"/>
                <w:rtl/>
              </w:rPr>
              <w:t>. יש לרכוש ספר אנגלית בהתאם להקבצה שאליה משויך התלמיד</w:t>
            </w:r>
          </w:p>
          <w:p w:rsidR="00BE22D7" w:rsidRPr="00921FA8" w:rsidRDefault="00BE22D7" w:rsidP="00BE22D7">
            <w:pPr>
              <w:pStyle w:val="a9"/>
              <w:numPr>
                <w:ilvl w:val="0"/>
                <w:numId w:val="7"/>
              </w:num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21FA8">
              <w:rPr>
                <w:sz w:val="24"/>
                <w:szCs w:val="24"/>
                <w:rtl/>
              </w:rPr>
              <w:t>יש לקרוא ספר במהלך הקיץ לקראת מטלת דו"ח קריאה בשבוע הראשון ללימודים</w:t>
            </w:r>
            <w:r w:rsidRPr="00921FA8">
              <w:rPr>
                <w:sz w:val="24"/>
                <w:szCs w:val="24"/>
              </w:rPr>
              <w:t>.</w:t>
            </w:r>
          </w:p>
          <w:p w:rsidR="00BE22D7" w:rsidRPr="00921FA8" w:rsidRDefault="00BE22D7" w:rsidP="00BE22D7">
            <w:pPr>
              <w:pStyle w:val="a9"/>
              <w:numPr>
                <w:ilvl w:val="0"/>
                <w:numId w:val="7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1FA8">
              <w:rPr>
                <w:sz w:val="24"/>
                <w:szCs w:val="24"/>
                <w:rtl/>
              </w:rPr>
              <w:t>אין לרכוש חוברות משומשות</w:t>
            </w:r>
          </w:p>
        </w:tc>
      </w:tr>
      <w:tr w:rsidR="00F46C97" w:rsidRPr="00921FA8" w:rsidTr="00984337">
        <w:trPr>
          <w:trHeight w:val="3060"/>
          <w:jc w:val="center"/>
        </w:trPr>
        <w:tc>
          <w:tcPr>
            <w:tcW w:w="69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921FA8" w:rsidRDefault="00F46C97" w:rsidP="00F46C97">
            <w:pPr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97" w:rsidRPr="00921FA8" w:rsidRDefault="00F46C97" w:rsidP="00F46C97">
            <w:pPr>
              <w:bidi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21FA8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הספרים יסופקו במסגרת </w:t>
            </w:r>
            <w:proofErr w:type="spellStart"/>
            <w:r w:rsidRPr="00921FA8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הפרוייקט</w:t>
            </w:r>
            <w:proofErr w:type="spellEnd"/>
            <w:r w:rsidRPr="00921FA8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F46C97" w:rsidRPr="00921FA8" w:rsidRDefault="00F46C97" w:rsidP="00F46C97">
            <w:pPr>
              <w:bidi/>
              <w:ind w:left="5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</w:p>
          <w:p w:rsidR="00F46C97" w:rsidRPr="00921FA8" w:rsidRDefault="00F46C97" w:rsidP="00F46C97">
            <w:pPr>
              <w:bidi/>
              <w:ind w:left="5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21FA8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יש לרכוש אך ורק את חוברות העבודה המודגשות בטבלה משמאל.</w:t>
            </w:r>
          </w:p>
          <w:p w:rsidR="00F46C97" w:rsidRPr="00921FA8" w:rsidRDefault="00F46C97" w:rsidP="00F46C97">
            <w:pPr>
              <w:bidi/>
              <w:ind w:left="5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F46C97" w:rsidRPr="00921FA8" w:rsidRDefault="00F46C97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21FA8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(שימו לב לקנות את החוברת המתאימה להקבצה של בנכם!!)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ab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87"/>
            </w:tblGrid>
            <w:tr w:rsidR="00BE22D7" w:rsidRPr="00921FA8" w:rsidTr="00BE22D7">
              <w:trPr>
                <w:trHeight w:val="297"/>
              </w:trPr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E22D7" w:rsidRPr="00921FA8" w:rsidRDefault="00BE22D7" w:rsidP="00BE22D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  <w:r w:rsidRPr="00921FA8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 xml:space="preserve">דוברי </w:t>
                  </w:r>
                  <w:r w:rsidRPr="00921FA8">
                    <w:rPr>
                      <w:rFonts w:ascii="David" w:hAnsi="David" w:cs="David" w:hint="cs"/>
                      <w:b/>
                      <w:bCs/>
                      <w:sz w:val="24"/>
                      <w:szCs w:val="24"/>
                      <w:rtl/>
                    </w:rPr>
                    <w:t>עברית</w:t>
                  </w:r>
                </w:p>
              </w:tc>
            </w:tr>
            <w:tr w:rsidR="00BE22D7" w:rsidRPr="00921FA8" w:rsidTr="00BE22D7"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2D7" w:rsidRPr="00921FA8" w:rsidRDefault="00BE22D7" w:rsidP="00BE22D7">
                  <w:pPr>
                    <w:bidi/>
                    <w:ind w:left="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21FA8">
                    <w:rPr>
                      <w:b/>
                      <w:bCs/>
                      <w:sz w:val="24"/>
                      <w:szCs w:val="24"/>
                    </w:rPr>
                    <w:t>Literature for 5 points Option 2 (Eric Cohen Books)</w:t>
                  </w:r>
                </w:p>
                <w:p w:rsidR="00BE22D7" w:rsidRPr="00921FA8" w:rsidRDefault="00BE22D7" w:rsidP="00BE22D7">
                  <w:pPr>
                    <w:bidi/>
                    <w:ind w:left="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E22D7" w:rsidRPr="00921FA8" w:rsidRDefault="00BE22D7" w:rsidP="00BE22D7">
                  <w:pPr>
                    <w:bidi/>
                    <w:ind w:left="5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21FA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21FA8">
                    <w:rPr>
                      <w:b/>
                      <w:bCs/>
                      <w:sz w:val="24"/>
                      <w:szCs w:val="24"/>
                      <w:highlight w:val="lightGray"/>
                    </w:rPr>
                    <w:t>Point to G (UPP)</w:t>
                  </w:r>
                </w:p>
                <w:p w:rsidR="00BE22D7" w:rsidRPr="00921FA8" w:rsidRDefault="00BE22D7" w:rsidP="00BE22D7">
                  <w:pPr>
                    <w:bidi/>
                    <w:ind w:left="5"/>
                    <w:jc w:val="center"/>
                    <w:rPr>
                      <w:rFonts w:asciiTheme="minorBidi" w:hAnsiTheme="minorBidi"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46C97" w:rsidRPr="00921FA8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F46C97" w:rsidRPr="00921FA8" w:rsidTr="00984337">
        <w:trPr>
          <w:trHeight w:val="362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921FA8" w:rsidRDefault="00F46C97" w:rsidP="00F46C97">
            <w:pPr>
              <w:bidi/>
              <w:ind w:left="5"/>
              <w:rPr>
                <w:rFonts w:ascii="David" w:hAnsi="David" w:cs="David"/>
                <w:sz w:val="24"/>
                <w:szCs w:val="24"/>
              </w:rPr>
            </w:pPr>
            <w:r w:rsidRPr="00921FA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חינוך</w:t>
            </w:r>
            <w:r w:rsidRPr="00921FA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921FA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גופני</w:t>
            </w:r>
            <w:r w:rsidRPr="00921FA8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</w:tc>
        <w:tc>
          <w:tcPr>
            <w:tcW w:w="430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921FA8" w:rsidRDefault="00F46C97" w:rsidP="00F46C97">
            <w:pPr>
              <w:bidi/>
              <w:ind w:left="5"/>
              <w:rPr>
                <w:rFonts w:ascii="David" w:hAnsi="David" w:cs="David"/>
                <w:sz w:val="24"/>
                <w:szCs w:val="24"/>
                <w:rtl/>
              </w:rPr>
            </w:pPr>
            <w:r w:rsidRPr="00921FA8">
              <w:rPr>
                <w:rFonts w:ascii="David" w:hAnsi="David" w:cs="David"/>
                <w:sz w:val="24"/>
                <w:szCs w:val="24"/>
                <w:rtl/>
              </w:rPr>
              <w:t>נעלי ספורט, מכנסי ספורט קצרים או ארוכים (טרנינג) וחולצת טריקו.</w:t>
            </w:r>
          </w:p>
        </w:tc>
      </w:tr>
      <w:tr w:rsidR="00F46C97" w:rsidRPr="00921FA8" w:rsidTr="008C2A39">
        <w:trPr>
          <w:trHeight w:val="706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921FA8" w:rsidRDefault="00F46C97" w:rsidP="00F46C97">
            <w:pPr>
              <w:bidi/>
              <w:spacing w:line="276" w:lineRule="auto"/>
              <w:ind w:left="5"/>
              <w:jc w:val="center"/>
              <w:rPr>
                <w:rFonts w:ascii="Times New Roman" w:hAnsi="Times New Roman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21FA8">
              <w:rPr>
                <w:rFonts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 xml:space="preserve">למשתתפי </w:t>
            </w:r>
            <w:proofErr w:type="spellStart"/>
            <w:r w:rsidRPr="00921FA8">
              <w:rPr>
                <w:rFonts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פרוייקט</w:t>
            </w:r>
            <w:proofErr w:type="spellEnd"/>
            <w:r w:rsidRPr="00921FA8">
              <w:rPr>
                <w:rFonts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 xml:space="preserve"> השאלת ספרים</w:t>
            </w:r>
            <w:r w:rsidRPr="00921FA8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921FA8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br/>
              <w:t>ניתן לרכוש בישיבה גמרא וחוברות עבודה באנגלית ביום חלוקת הספרים, בהזמנה מראש בקישור המצורף במייל</w:t>
            </w:r>
          </w:p>
        </w:tc>
      </w:tr>
    </w:tbl>
    <w:p w:rsidR="00763EF0" w:rsidRPr="00921FA8" w:rsidRDefault="00763EF0" w:rsidP="00763EF0">
      <w:pPr>
        <w:shd w:val="clear" w:color="auto" w:fill="FFFFFF"/>
        <w:bidi/>
        <w:spacing w:after="150" w:line="240" w:lineRule="auto"/>
        <w:rPr>
          <w:rFonts w:ascii="Helvetica" w:eastAsia="Times New Roman" w:hAnsi="Helvetica" w:cs="Helvetica"/>
          <w:sz w:val="24"/>
          <w:szCs w:val="24"/>
          <w:rtl/>
        </w:rPr>
      </w:pPr>
    </w:p>
    <w:sectPr w:rsidR="00763EF0" w:rsidRPr="00921FA8" w:rsidSect="008C2A39">
      <w:headerReference w:type="default" r:id="rId8"/>
      <w:pgSz w:w="11906" w:h="16838"/>
      <w:pgMar w:top="0" w:right="991" w:bottom="0" w:left="709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B3" w:rsidRDefault="007765B3" w:rsidP="00AE20C8">
      <w:pPr>
        <w:spacing w:after="0" w:line="240" w:lineRule="auto"/>
      </w:pPr>
      <w:r>
        <w:separator/>
      </w:r>
    </w:p>
  </w:endnote>
  <w:end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B3" w:rsidRDefault="007765B3" w:rsidP="00AE20C8">
      <w:pPr>
        <w:spacing w:after="0" w:line="240" w:lineRule="auto"/>
      </w:pPr>
      <w:r>
        <w:separator/>
      </w:r>
    </w:p>
  </w:footnote>
  <w:foot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E0" w:rsidRDefault="00EB5FE0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775324" wp14:editId="0ABD7C53">
          <wp:simplePos x="0" y="0"/>
          <wp:positionH relativeFrom="margin">
            <wp:posOffset>-1144270</wp:posOffset>
          </wp:positionH>
          <wp:positionV relativeFrom="margin">
            <wp:posOffset>-702945</wp:posOffset>
          </wp:positionV>
          <wp:extent cx="8246745" cy="1520825"/>
          <wp:effectExtent l="0" t="0" r="1905" b="317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6745" cy="15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DCC"/>
    <w:multiLevelType w:val="hybridMultilevel"/>
    <w:tmpl w:val="4072C326"/>
    <w:lvl w:ilvl="0" w:tplc="664292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AC32A5D"/>
    <w:multiLevelType w:val="hybridMultilevel"/>
    <w:tmpl w:val="0D221ED0"/>
    <w:lvl w:ilvl="0" w:tplc="520CE78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3F7D6BEE"/>
    <w:multiLevelType w:val="hybridMultilevel"/>
    <w:tmpl w:val="761468D2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3FE7502A"/>
    <w:multiLevelType w:val="hybridMultilevel"/>
    <w:tmpl w:val="864A3E9C"/>
    <w:lvl w:ilvl="0" w:tplc="6AC6C6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5807414E"/>
    <w:multiLevelType w:val="hybridMultilevel"/>
    <w:tmpl w:val="761468D2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6CAD6D88"/>
    <w:multiLevelType w:val="hybridMultilevel"/>
    <w:tmpl w:val="761468D2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74A77500"/>
    <w:multiLevelType w:val="hybridMultilevel"/>
    <w:tmpl w:val="902A463A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4"/>
    <w:rsid w:val="000325E4"/>
    <w:rsid w:val="00035E1D"/>
    <w:rsid w:val="00064B1C"/>
    <w:rsid w:val="000816A0"/>
    <w:rsid w:val="000B66B7"/>
    <w:rsid w:val="000D047A"/>
    <w:rsid w:val="000E6B41"/>
    <w:rsid w:val="00100599"/>
    <w:rsid w:val="001050A6"/>
    <w:rsid w:val="001074E5"/>
    <w:rsid w:val="00110859"/>
    <w:rsid w:val="00146374"/>
    <w:rsid w:val="00155CA3"/>
    <w:rsid w:val="00160CC1"/>
    <w:rsid w:val="00191C86"/>
    <w:rsid w:val="00275BB2"/>
    <w:rsid w:val="00282A97"/>
    <w:rsid w:val="002A1AEC"/>
    <w:rsid w:val="002C19BA"/>
    <w:rsid w:val="002D433D"/>
    <w:rsid w:val="002E5BB6"/>
    <w:rsid w:val="002F133E"/>
    <w:rsid w:val="002F6D28"/>
    <w:rsid w:val="00303C38"/>
    <w:rsid w:val="00324A45"/>
    <w:rsid w:val="00326F22"/>
    <w:rsid w:val="0036355E"/>
    <w:rsid w:val="003B69DF"/>
    <w:rsid w:val="003C223E"/>
    <w:rsid w:val="003C6183"/>
    <w:rsid w:val="003C7099"/>
    <w:rsid w:val="003E4B1E"/>
    <w:rsid w:val="003F5B6A"/>
    <w:rsid w:val="003F6815"/>
    <w:rsid w:val="004107E2"/>
    <w:rsid w:val="00410C6B"/>
    <w:rsid w:val="004119D8"/>
    <w:rsid w:val="00432BC0"/>
    <w:rsid w:val="004552E2"/>
    <w:rsid w:val="00490C1B"/>
    <w:rsid w:val="004A5398"/>
    <w:rsid w:val="004C4FB9"/>
    <w:rsid w:val="004C7937"/>
    <w:rsid w:val="004E10AA"/>
    <w:rsid w:val="004E5CED"/>
    <w:rsid w:val="004F77D4"/>
    <w:rsid w:val="0053153D"/>
    <w:rsid w:val="005349F2"/>
    <w:rsid w:val="00562567"/>
    <w:rsid w:val="00585EC0"/>
    <w:rsid w:val="005927ED"/>
    <w:rsid w:val="005D269E"/>
    <w:rsid w:val="005F5808"/>
    <w:rsid w:val="00605426"/>
    <w:rsid w:val="006133FE"/>
    <w:rsid w:val="0064132F"/>
    <w:rsid w:val="00677EBD"/>
    <w:rsid w:val="006809F0"/>
    <w:rsid w:val="006A44B2"/>
    <w:rsid w:val="006A7D07"/>
    <w:rsid w:val="006C3CC4"/>
    <w:rsid w:val="006E1726"/>
    <w:rsid w:val="006F38C4"/>
    <w:rsid w:val="00702558"/>
    <w:rsid w:val="00711B39"/>
    <w:rsid w:val="0072360F"/>
    <w:rsid w:val="00725416"/>
    <w:rsid w:val="0073693B"/>
    <w:rsid w:val="00751A4D"/>
    <w:rsid w:val="00763EF0"/>
    <w:rsid w:val="00770D70"/>
    <w:rsid w:val="007765B3"/>
    <w:rsid w:val="007815FF"/>
    <w:rsid w:val="007863D2"/>
    <w:rsid w:val="007B6C7B"/>
    <w:rsid w:val="008016BA"/>
    <w:rsid w:val="008169ED"/>
    <w:rsid w:val="00835C85"/>
    <w:rsid w:val="008434EA"/>
    <w:rsid w:val="00854FF5"/>
    <w:rsid w:val="00855BFE"/>
    <w:rsid w:val="00860E09"/>
    <w:rsid w:val="008616DC"/>
    <w:rsid w:val="0086798A"/>
    <w:rsid w:val="008679DB"/>
    <w:rsid w:val="00874649"/>
    <w:rsid w:val="008C2A39"/>
    <w:rsid w:val="008D33B1"/>
    <w:rsid w:val="008E3BD9"/>
    <w:rsid w:val="008F26A1"/>
    <w:rsid w:val="00901B64"/>
    <w:rsid w:val="00913023"/>
    <w:rsid w:val="00921FA8"/>
    <w:rsid w:val="00926858"/>
    <w:rsid w:val="00932BBA"/>
    <w:rsid w:val="00943860"/>
    <w:rsid w:val="00984337"/>
    <w:rsid w:val="00997E42"/>
    <w:rsid w:val="009A1667"/>
    <w:rsid w:val="009B30DA"/>
    <w:rsid w:val="009B5260"/>
    <w:rsid w:val="009C599C"/>
    <w:rsid w:val="009D25A7"/>
    <w:rsid w:val="009D43C9"/>
    <w:rsid w:val="009F18C5"/>
    <w:rsid w:val="00A448E6"/>
    <w:rsid w:val="00A451F5"/>
    <w:rsid w:val="00A55E47"/>
    <w:rsid w:val="00A61EA0"/>
    <w:rsid w:val="00A64CC5"/>
    <w:rsid w:val="00A72F50"/>
    <w:rsid w:val="00A74F25"/>
    <w:rsid w:val="00A77CA1"/>
    <w:rsid w:val="00A934AB"/>
    <w:rsid w:val="00A95304"/>
    <w:rsid w:val="00AA0AED"/>
    <w:rsid w:val="00AA4D92"/>
    <w:rsid w:val="00AE14C4"/>
    <w:rsid w:val="00AE20C8"/>
    <w:rsid w:val="00AE65DD"/>
    <w:rsid w:val="00AE751C"/>
    <w:rsid w:val="00B05B5A"/>
    <w:rsid w:val="00B11438"/>
    <w:rsid w:val="00B23902"/>
    <w:rsid w:val="00B54D66"/>
    <w:rsid w:val="00B7040C"/>
    <w:rsid w:val="00B86A0B"/>
    <w:rsid w:val="00BB1051"/>
    <w:rsid w:val="00BC1943"/>
    <w:rsid w:val="00BD1044"/>
    <w:rsid w:val="00BE22D7"/>
    <w:rsid w:val="00C123AA"/>
    <w:rsid w:val="00C65520"/>
    <w:rsid w:val="00C90318"/>
    <w:rsid w:val="00CA46D1"/>
    <w:rsid w:val="00CF2880"/>
    <w:rsid w:val="00CF5BCD"/>
    <w:rsid w:val="00D006B6"/>
    <w:rsid w:val="00D2695B"/>
    <w:rsid w:val="00D63936"/>
    <w:rsid w:val="00D822B6"/>
    <w:rsid w:val="00DA055E"/>
    <w:rsid w:val="00DA2DD9"/>
    <w:rsid w:val="00DB2F9D"/>
    <w:rsid w:val="00DE773C"/>
    <w:rsid w:val="00E12111"/>
    <w:rsid w:val="00E25C1C"/>
    <w:rsid w:val="00E340E3"/>
    <w:rsid w:val="00E430AB"/>
    <w:rsid w:val="00E43460"/>
    <w:rsid w:val="00E61CC3"/>
    <w:rsid w:val="00EA3DBB"/>
    <w:rsid w:val="00EB5FE0"/>
    <w:rsid w:val="00EF67BD"/>
    <w:rsid w:val="00F05C44"/>
    <w:rsid w:val="00F14052"/>
    <w:rsid w:val="00F46C97"/>
    <w:rsid w:val="00F6087F"/>
    <w:rsid w:val="00F60E06"/>
    <w:rsid w:val="00F62254"/>
    <w:rsid w:val="00FD3EDE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B0E317A-FE3E-4BB6-8BD1-8707CA1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5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6">
    <w:name w:val="כותרת עליונה תו"/>
    <w:basedOn w:val="a0"/>
    <w:link w:val="a5"/>
    <w:uiPriority w:val="99"/>
    <w:rsid w:val="00AE20C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8">
    <w:name w:val="כותרת תחתונה תו"/>
    <w:basedOn w:val="a0"/>
    <w:link w:val="a7"/>
    <w:uiPriority w:val="99"/>
    <w:rsid w:val="00AE20C8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451F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349F2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gd">
    <w:name w:val="gd"/>
    <w:basedOn w:val="a0"/>
    <w:rsid w:val="005349F2"/>
  </w:style>
  <w:style w:type="character" w:customStyle="1" w:styleId="g3">
    <w:name w:val="g3"/>
    <w:basedOn w:val="a0"/>
    <w:rsid w:val="005349F2"/>
  </w:style>
  <w:style w:type="paragraph" w:styleId="NormalWeb">
    <w:name w:val="Normal (Web)"/>
    <w:basedOn w:val="a"/>
    <w:uiPriority w:val="99"/>
    <w:semiHidden/>
    <w:unhideWhenUsed/>
    <w:rsid w:val="00D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46374"/>
    <w:rPr>
      <w:b/>
      <w:bCs/>
    </w:rPr>
  </w:style>
  <w:style w:type="table" w:styleId="ab">
    <w:name w:val="Table Grid"/>
    <w:basedOn w:val="a1"/>
    <w:rsid w:val="008C2A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6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89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E6CD-263D-404A-A44E-B6439080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51</TotalTime>
  <Pages>1</Pages>
  <Words>219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17</cp:revision>
  <cp:lastPrinted>2021-06-02T10:44:00Z</cp:lastPrinted>
  <dcterms:created xsi:type="dcterms:W3CDTF">2021-05-09T11:27:00Z</dcterms:created>
  <dcterms:modified xsi:type="dcterms:W3CDTF">2021-06-30T05:24:00Z</dcterms:modified>
</cp:coreProperties>
</file>